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0" w:rsidRPr="003071D9" w:rsidRDefault="00A91660" w:rsidP="00A91660">
      <w:pPr>
        <w:contextualSpacing/>
        <w:jc w:val="center"/>
        <w:rPr>
          <w:rFonts w:ascii="Edwardian Script ITC" w:hAnsi="Edwardian Script ITC"/>
          <w:sz w:val="72"/>
          <w:szCs w:val="72"/>
        </w:rPr>
      </w:pPr>
      <w:r w:rsidRPr="003071D9">
        <w:rPr>
          <w:rFonts w:ascii="Edwardian Script ITC" w:hAnsi="Edwardian Script ITC"/>
          <w:sz w:val="72"/>
          <w:szCs w:val="72"/>
        </w:rPr>
        <w:t>Town of Canandaigua</w:t>
      </w:r>
    </w:p>
    <w:p w:rsidR="00A91660" w:rsidRPr="00714134" w:rsidRDefault="00A91660" w:rsidP="00A91660">
      <w:pPr>
        <w:contextualSpacing/>
        <w:jc w:val="center"/>
        <w:rPr>
          <w:rFonts w:ascii="Perpetua" w:hAnsi="Perpetua"/>
          <w:sz w:val="26"/>
          <w:szCs w:val="26"/>
        </w:rPr>
      </w:pPr>
      <w:r w:rsidRPr="00714134">
        <w:rPr>
          <w:rFonts w:ascii="Perpetua" w:hAnsi="Perpetua"/>
          <w:sz w:val="26"/>
          <w:szCs w:val="26"/>
        </w:rPr>
        <w:t>5440 Routes 5 &amp; 20 West</w:t>
      </w:r>
    </w:p>
    <w:p w:rsidR="00A91660" w:rsidRDefault="00A91660" w:rsidP="00A91660">
      <w:pPr>
        <w:contextualSpacing/>
        <w:jc w:val="center"/>
        <w:rPr>
          <w:rFonts w:ascii="Perpetua" w:hAnsi="Perpetua"/>
          <w:sz w:val="26"/>
          <w:szCs w:val="26"/>
        </w:rPr>
      </w:pPr>
      <w:r w:rsidRPr="00714134">
        <w:rPr>
          <w:rFonts w:ascii="Perpetua" w:hAnsi="Perpetua"/>
          <w:sz w:val="26"/>
          <w:szCs w:val="26"/>
        </w:rPr>
        <w:t>Canandaigua, NY 14424</w:t>
      </w:r>
    </w:p>
    <w:p w:rsidR="00A91660" w:rsidRDefault="00A91660" w:rsidP="00A91660">
      <w:pPr>
        <w:contextualSpacing/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(585) 394-1120</w:t>
      </w:r>
    </w:p>
    <w:p w:rsidR="00A91660" w:rsidRDefault="00A91660" w:rsidP="00A91660">
      <w:pPr>
        <w:contextualSpacing/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Fax: (585) 394-9476</w:t>
      </w:r>
    </w:p>
    <w:p w:rsidR="00A91660" w:rsidRPr="00714134" w:rsidRDefault="00A91660" w:rsidP="00A91660">
      <w:pPr>
        <w:contextualSpacing/>
        <w:jc w:val="center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www.townofcanandaigua.org</w:t>
      </w:r>
    </w:p>
    <w:p w:rsidR="00A91660" w:rsidRPr="00FF47FF" w:rsidRDefault="00A91660" w:rsidP="00A91660">
      <w:pPr>
        <w:contextualSpacing/>
        <w:jc w:val="center"/>
        <w:rPr>
          <w:rFonts w:ascii="Perpetua" w:hAnsi="Perpetua"/>
          <w:sz w:val="16"/>
          <w:szCs w:val="16"/>
        </w:rPr>
      </w:pPr>
    </w:p>
    <w:p w:rsidR="00A91660" w:rsidRDefault="00A91660" w:rsidP="00A91660">
      <w:pPr>
        <w:contextualSpacing/>
        <w:jc w:val="center"/>
        <w:rPr>
          <w:rFonts w:ascii="Edwardian Script ITC" w:hAnsi="Edwardian Script ITC"/>
          <w:sz w:val="28"/>
          <w:szCs w:val="28"/>
        </w:rPr>
      </w:pPr>
      <w:r w:rsidRPr="00FF47FF">
        <w:rPr>
          <w:rFonts w:ascii="Edwardian Script ITC" w:hAnsi="Edwardian Script ITC"/>
          <w:sz w:val="28"/>
          <w:szCs w:val="28"/>
        </w:rPr>
        <w:t>Established 1789</w:t>
      </w:r>
    </w:p>
    <w:p w:rsidR="00013D02" w:rsidRDefault="00013D02" w:rsidP="0036609D"/>
    <w:p w:rsidR="00013D02" w:rsidRDefault="00013D02" w:rsidP="0036609D"/>
    <w:p w:rsidR="00255F1B" w:rsidRDefault="00255F1B" w:rsidP="0036609D"/>
    <w:p w:rsidR="00255F1B" w:rsidRPr="00A91660" w:rsidRDefault="009F0776" w:rsidP="00013D0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Town </w:t>
      </w:r>
      <w:r w:rsidR="00995C1C" w:rsidRPr="00A91660">
        <w:rPr>
          <w:b/>
          <w:sz w:val="36"/>
          <w:u w:val="single"/>
        </w:rPr>
        <w:t>Transfer Station</w:t>
      </w:r>
      <w:r w:rsidR="00255F1B" w:rsidRPr="00A91660">
        <w:rPr>
          <w:b/>
          <w:sz w:val="36"/>
          <w:u w:val="single"/>
        </w:rPr>
        <w:t xml:space="preserve"> Holiday </w:t>
      </w:r>
      <w:r w:rsidR="00995C1C" w:rsidRPr="00A91660">
        <w:rPr>
          <w:b/>
          <w:sz w:val="36"/>
          <w:u w:val="single"/>
        </w:rPr>
        <w:t>Hours</w:t>
      </w:r>
    </w:p>
    <w:p w:rsidR="00995C1C" w:rsidRPr="004B0F29" w:rsidRDefault="00995C1C" w:rsidP="00013D02">
      <w:pPr>
        <w:jc w:val="center"/>
        <w:rPr>
          <w:sz w:val="44"/>
          <w:u w:val="single"/>
        </w:rPr>
      </w:pPr>
    </w:p>
    <w:p w:rsidR="004B0F29" w:rsidRPr="00995C1C" w:rsidRDefault="00255F1B" w:rsidP="004B0F29">
      <w:pPr>
        <w:jc w:val="center"/>
        <w:rPr>
          <w:sz w:val="28"/>
        </w:rPr>
      </w:pPr>
      <w:r w:rsidRPr="00995C1C">
        <w:rPr>
          <w:sz w:val="28"/>
        </w:rPr>
        <w:t>WEDNESDAY, DEC</w:t>
      </w:r>
      <w:r w:rsidR="00A91660">
        <w:rPr>
          <w:sz w:val="28"/>
        </w:rPr>
        <w:t>EMBER</w:t>
      </w:r>
      <w:r w:rsidRPr="00995C1C">
        <w:rPr>
          <w:sz w:val="28"/>
        </w:rPr>
        <w:t xml:space="preserve"> 21 – OPEN 4</w:t>
      </w:r>
      <w:r w:rsidR="004B0F29">
        <w:rPr>
          <w:sz w:val="28"/>
        </w:rPr>
        <w:t>PM – 8PM</w:t>
      </w:r>
    </w:p>
    <w:p w:rsidR="00255F1B" w:rsidRPr="00995C1C" w:rsidRDefault="00255F1B" w:rsidP="0036609D">
      <w:pPr>
        <w:rPr>
          <w:sz w:val="28"/>
        </w:rPr>
      </w:pPr>
    </w:p>
    <w:p w:rsidR="00255F1B" w:rsidRPr="00995C1C" w:rsidRDefault="00255F1B" w:rsidP="00255F1B">
      <w:pPr>
        <w:jc w:val="center"/>
        <w:rPr>
          <w:sz w:val="28"/>
        </w:rPr>
      </w:pPr>
      <w:r w:rsidRPr="00995C1C">
        <w:rPr>
          <w:sz w:val="28"/>
        </w:rPr>
        <w:t>SATURDAY, DEC</w:t>
      </w:r>
      <w:r w:rsidR="00A91660">
        <w:rPr>
          <w:sz w:val="28"/>
        </w:rPr>
        <w:t>EMBER</w:t>
      </w:r>
      <w:r w:rsidRPr="00995C1C">
        <w:rPr>
          <w:sz w:val="28"/>
        </w:rPr>
        <w:t xml:space="preserve"> 24 – OPEN 8AM – NOON</w:t>
      </w:r>
    </w:p>
    <w:p w:rsidR="00255F1B" w:rsidRPr="00995C1C" w:rsidRDefault="00255F1B" w:rsidP="00255F1B">
      <w:pPr>
        <w:ind w:left="2160" w:firstLine="720"/>
        <w:jc w:val="center"/>
        <w:rPr>
          <w:sz w:val="28"/>
        </w:rPr>
      </w:pPr>
    </w:p>
    <w:p w:rsidR="00255F1B" w:rsidRPr="00995C1C" w:rsidRDefault="00255F1B" w:rsidP="00255F1B">
      <w:pPr>
        <w:jc w:val="center"/>
        <w:rPr>
          <w:sz w:val="28"/>
        </w:rPr>
      </w:pPr>
      <w:r w:rsidRPr="00995C1C">
        <w:rPr>
          <w:sz w:val="28"/>
        </w:rPr>
        <w:t>SUNDAY, DEC</w:t>
      </w:r>
      <w:r w:rsidR="00A91660">
        <w:rPr>
          <w:sz w:val="28"/>
        </w:rPr>
        <w:t>EMBER</w:t>
      </w:r>
      <w:r w:rsidRPr="00995C1C">
        <w:rPr>
          <w:sz w:val="28"/>
        </w:rPr>
        <w:t xml:space="preserve"> 25 – </w:t>
      </w:r>
      <w:r w:rsidRPr="00995C1C">
        <w:rPr>
          <w:sz w:val="28"/>
          <w:u w:val="single"/>
        </w:rPr>
        <w:t>CLOSED</w:t>
      </w:r>
    </w:p>
    <w:p w:rsidR="00255F1B" w:rsidRPr="00995C1C" w:rsidRDefault="00255F1B" w:rsidP="00255F1B">
      <w:pPr>
        <w:jc w:val="center"/>
        <w:rPr>
          <w:sz w:val="28"/>
        </w:rPr>
      </w:pPr>
    </w:p>
    <w:p w:rsidR="00255F1B" w:rsidRPr="00995C1C" w:rsidRDefault="00995C1C" w:rsidP="00255F1B">
      <w:pPr>
        <w:jc w:val="center"/>
        <w:rPr>
          <w:sz w:val="28"/>
        </w:rPr>
      </w:pPr>
      <w:r w:rsidRPr="00995C1C">
        <w:rPr>
          <w:sz w:val="28"/>
        </w:rPr>
        <w:t>TUESDAY</w:t>
      </w:r>
      <w:r w:rsidR="00255F1B" w:rsidRPr="00995C1C">
        <w:rPr>
          <w:sz w:val="28"/>
        </w:rPr>
        <w:t>, DEC</w:t>
      </w:r>
      <w:r w:rsidR="00A91660">
        <w:rPr>
          <w:sz w:val="28"/>
        </w:rPr>
        <w:t>EMBER</w:t>
      </w:r>
      <w:r w:rsidR="00255F1B" w:rsidRPr="00995C1C">
        <w:rPr>
          <w:sz w:val="28"/>
        </w:rPr>
        <w:t xml:space="preserve"> 2</w:t>
      </w:r>
      <w:r w:rsidRPr="00995C1C">
        <w:rPr>
          <w:sz w:val="28"/>
        </w:rPr>
        <w:t>7</w:t>
      </w:r>
      <w:r w:rsidR="00255F1B" w:rsidRPr="00995C1C">
        <w:rPr>
          <w:sz w:val="28"/>
        </w:rPr>
        <w:t xml:space="preserve"> –</w:t>
      </w:r>
      <w:r w:rsidR="00013D02" w:rsidRPr="00995C1C">
        <w:rPr>
          <w:sz w:val="28"/>
        </w:rPr>
        <w:t xml:space="preserve"> </w:t>
      </w:r>
      <w:r w:rsidR="00255F1B" w:rsidRPr="00995C1C">
        <w:rPr>
          <w:b/>
          <w:i/>
          <w:sz w:val="28"/>
        </w:rPr>
        <w:t>SPECIAL HOLIDAY HOURS</w:t>
      </w:r>
      <w:r w:rsidR="00013D02" w:rsidRPr="00995C1C">
        <w:rPr>
          <w:b/>
          <w:i/>
          <w:sz w:val="28"/>
        </w:rPr>
        <w:t>, OPEN</w:t>
      </w:r>
      <w:r w:rsidR="00255F1B" w:rsidRPr="00995C1C">
        <w:rPr>
          <w:b/>
          <w:i/>
          <w:sz w:val="28"/>
        </w:rPr>
        <w:t xml:space="preserve"> 2 – 8PM</w:t>
      </w:r>
    </w:p>
    <w:p w:rsidR="00255F1B" w:rsidRPr="00995C1C" w:rsidRDefault="00255F1B" w:rsidP="00255F1B">
      <w:pPr>
        <w:jc w:val="center"/>
        <w:rPr>
          <w:sz w:val="28"/>
        </w:rPr>
      </w:pPr>
    </w:p>
    <w:p w:rsidR="00255F1B" w:rsidRPr="00995C1C" w:rsidRDefault="00255F1B" w:rsidP="00255F1B">
      <w:pPr>
        <w:jc w:val="center"/>
        <w:rPr>
          <w:sz w:val="28"/>
        </w:rPr>
      </w:pPr>
      <w:r w:rsidRPr="00995C1C">
        <w:rPr>
          <w:sz w:val="28"/>
        </w:rPr>
        <w:t>WEDNESDAY, DEC</w:t>
      </w:r>
      <w:r w:rsidR="00A91660">
        <w:rPr>
          <w:sz w:val="28"/>
        </w:rPr>
        <w:t>EMBER</w:t>
      </w:r>
      <w:r w:rsidRPr="00995C1C">
        <w:rPr>
          <w:sz w:val="28"/>
        </w:rPr>
        <w:t xml:space="preserve"> 28 – OPEN 4</w:t>
      </w:r>
      <w:r w:rsidR="004B0F29">
        <w:rPr>
          <w:sz w:val="28"/>
        </w:rPr>
        <w:t xml:space="preserve">PM – </w:t>
      </w:r>
      <w:r w:rsidRPr="00995C1C">
        <w:rPr>
          <w:sz w:val="28"/>
        </w:rPr>
        <w:t>8PM</w:t>
      </w:r>
    </w:p>
    <w:p w:rsidR="00255F1B" w:rsidRPr="00995C1C" w:rsidRDefault="00255F1B" w:rsidP="00255F1B">
      <w:pPr>
        <w:jc w:val="center"/>
        <w:rPr>
          <w:sz w:val="28"/>
        </w:rPr>
      </w:pPr>
    </w:p>
    <w:p w:rsidR="00255F1B" w:rsidRPr="00995C1C" w:rsidRDefault="00255F1B" w:rsidP="00255F1B">
      <w:pPr>
        <w:jc w:val="center"/>
        <w:rPr>
          <w:sz w:val="28"/>
        </w:rPr>
      </w:pPr>
      <w:r w:rsidRPr="00995C1C">
        <w:rPr>
          <w:sz w:val="28"/>
        </w:rPr>
        <w:t>SATURDAY, DEC</w:t>
      </w:r>
      <w:r w:rsidR="00A91660">
        <w:rPr>
          <w:sz w:val="28"/>
        </w:rPr>
        <w:t>EMBER</w:t>
      </w:r>
      <w:r w:rsidRPr="00995C1C">
        <w:rPr>
          <w:sz w:val="28"/>
        </w:rPr>
        <w:t xml:space="preserve"> 31 – OPEN 8AM – NOON</w:t>
      </w:r>
    </w:p>
    <w:p w:rsidR="00255F1B" w:rsidRPr="00995C1C" w:rsidRDefault="00255F1B" w:rsidP="00255F1B">
      <w:pPr>
        <w:jc w:val="center"/>
        <w:rPr>
          <w:sz w:val="28"/>
        </w:rPr>
      </w:pPr>
    </w:p>
    <w:p w:rsidR="00255F1B" w:rsidRPr="00995C1C" w:rsidRDefault="00255F1B" w:rsidP="00255F1B">
      <w:pPr>
        <w:jc w:val="center"/>
        <w:rPr>
          <w:sz w:val="28"/>
          <w:u w:val="single"/>
        </w:rPr>
      </w:pPr>
      <w:r w:rsidRPr="00995C1C">
        <w:rPr>
          <w:sz w:val="28"/>
        </w:rPr>
        <w:t>SUNDAY, JAN</w:t>
      </w:r>
      <w:r w:rsidR="009F0776">
        <w:rPr>
          <w:sz w:val="28"/>
        </w:rPr>
        <w:t>U</w:t>
      </w:r>
      <w:r w:rsidR="00A91660">
        <w:rPr>
          <w:sz w:val="28"/>
        </w:rPr>
        <w:t>ARY</w:t>
      </w:r>
      <w:r w:rsidRPr="00995C1C">
        <w:rPr>
          <w:sz w:val="28"/>
        </w:rPr>
        <w:t xml:space="preserve"> 1</w:t>
      </w:r>
      <w:r w:rsidR="00A91660">
        <w:rPr>
          <w:sz w:val="28"/>
        </w:rPr>
        <w:t xml:space="preserve">, 2017 </w:t>
      </w:r>
      <w:r w:rsidRPr="00995C1C">
        <w:rPr>
          <w:sz w:val="28"/>
        </w:rPr>
        <w:t xml:space="preserve"> – </w:t>
      </w:r>
      <w:r w:rsidRPr="00995C1C">
        <w:rPr>
          <w:sz w:val="28"/>
          <w:u w:val="single"/>
        </w:rPr>
        <w:t>CLOSED</w:t>
      </w:r>
    </w:p>
    <w:p w:rsidR="00255F1B" w:rsidRPr="00995C1C" w:rsidRDefault="00255F1B" w:rsidP="00255F1B">
      <w:pPr>
        <w:jc w:val="center"/>
        <w:rPr>
          <w:sz w:val="28"/>
          <w:u w:val="single"/>
        </w:rPr>
      </w:pPr>
    </w:p>
    <w:p w:rsidR="00013D02" w:rsidRDefault="00255F1B" w:rsidP="00013D02">
      <w:pPr>
        <w:jc w:val="center"/>
        <w:rPr>
          <w:sz w:val="28"/>
        </w:rPr>
      </w:pPr>
      <w:r w:rsidRPr="00995C1C">
        <w:rPr>
          <w:sz w:val="28"/>
        </w:rPr>
        <w:t>WEDNESDAY, JAN</w:t>
      </w:r>
      <w:r w:rsidR="00A91660">
        <w:rPr>
          <w:sz w:val="28"/>
        </w:rPr>
        <w:t xml:space="preserve">UARY </w:t>
      </w:r>
      <w:r w:rsidRPr="00995C1C">
        <w:rPr>
          <w:sz w:val="28"/>
        </w:rPr>
        <w:t>4</w:t>
      </w:r>
      <w:r w:rsidR="00A91660">
        <w:rPr>
          <w:sz w:val="28"/>
        </w:rPr>
        <w:t xml:space="preserve">, 2017 </w:t>
      </w:r>
      <w:r w:rsidRPr="00995C1C">
        <w:rPr>
          <w:sz w:val="28"/>
        </w:rPr>
        <w:t xml:space="preserve"> – OPEN 4</w:t>
      </w:r>
      <w:r w:rsidR="004B0F29">
        <w:rPr>
          <w:sz w:val="28"/>
        </w:rPr>
        <w:t xml:space="preserve">PM – </w:t>
      </w:r>
      <w:r w:rsidRPr="00995C1C">
        <w:rPr>
          <w:sz w:val="28"/>
        </w:rPr>
        <w:t>8PM</w:t>
      </w:r>
    </w:p>
    <w:p w:rsidR="005D2D89" w:rsidRDefault="005D2D89" w:rsidP="00013D02">
      <w:pPr>
        <w:jc w:val="center"/>
        <w:rPr>
          <w:sz w:val="28"/>
        </w:rPr>
      </w:pPr>
    </w:p>
    <w:p w:rsidR="004B0F29" w:rsidRDefault="004B0F29" w:rsidP="00013D02">
      <w:pPr>
        <w:jc w:val="center"/>
        <w:rPr>
          <w:sz w:val="28"/>
        </w:rPr>
      </w:pPr>
    </w:p>
    <w:p w:rsidR="005D2D89" w:rsidRPr="00995C1C" w:rsidRDefault="005D2D89" w:rsidP="00013D02">
      <w:pPr>
        <w:jc w:val="center"/>
        <w:rPr>
          <w:sz w:val="28"/>
        </w:rPr>
      </w:pPr>
    </w:p>
    <w:p w:rsidR="00CC5116" w:rsidRDefault="00CC5116" w:rsidP="00255F1B"/>
    <w:p w:rsidR="005D2D89" w:rsidRPr="009F0776" w:rsidRDefault="005D2D89" w:rsidP="005D2D89">
      <w:pPr>
        <w:jc w:val="center"/>
        <w:rPr>
          <w:b/>
          <w:sz w:val="36"/>
          <w:szCs w:val="36"/>
          <w:u w:val="single"/>
        </w:rPr>
      </w:pPr>
      <w:r w:rsidRPr="009F0776">
        <w:rPr>
          <w:b/>
          <w:sz w:val="36"/>
          <w:szCs w:val="36"/>
          <w:u w:val="single"/>
        </w:rPr>
        <w:t xml:space="preserve">City </w:t>
      </w:r>
      <w:r w:rsidR="009F0776">
        <w:rPr>
          <w:b/>
          <w:sz w:val="36"/>
          <w:szCs w:val="36"/>
          <w:u w:val="single"/>
        </w:rPr>
        <w:t xml:space="preserve">Transfer Station </w:t>
      </w:r>
      <w:r w:rsidR="004B0F29" w:rsidRPr="009F0776">
        <w:rPr>
          <w:b/>
          <w:sz w:val="36"/>
          <w:szCs w:val="36"/>
          <w:u w:val="single"/>
        </w:rPr>
        <w:t>Holiday Hours</w:t>
      </w:r>
    </w:p>
    <w:p w:rsidR="005D2D89" w:rsidRDefault="005D2D89" w:rsidP="005D2D89">
      <w:pPr>
        <w:jc w:val="center"/>
        <w:rPr>
          <w:sz w:val="28"/>
        </w:rPr>
      </w:pPr>
    </w:p>
    <w:p w:rsidR="005D2D89" w:rsidRPr="005D2D89" w:rsidRDefault="005D2D89" w:rsidP="005D2D89">
      <w:pPr>
        <w:jc w:val="center"/>
        <w:rPr>
          <w:sz w:val="28"/>
        </w:rPr>
      </w:pPr>
      <w:r w:rsidRPr="005D2D89">
        <w:rPr>
          <w:sz w:val="28"/>
        </w:rPr>
        <w:t>Saturday, Dec</w:t>
      </w:r>
      <w:r w:rsidR="00A91660">
        <w:rPr>
          <w:sz w:val="28"/>
        </w:rPr>
        <w:t>ember</w:t>
      </w:r>
      <w:r w:rsidRPr="005D2D89">
        <w:rPr>
          <w:sz w:val="28"/>
        </w:rPr>
        <w:t xml:space="preserve"> 10 – 1</w:t>
      </w:r>
      <w:r w:rsidR="004B0F29">
        <w:rPr>
          <w:sz w:val="28"/>
        </w:rPr>
        <w:t xml:space="preserve">PM – </w:t>
      </w:r>
      <w:r w:rsidRPr="005D2D89">
        <w:rPr>
          <w:sz w:val="28"/>
        </w:rPr>
        <w:t>4PM</w:t>
      </w:r>
    </w:p>
    <w:p w:rsidR="005D2D89" w:rsidRPr="005D2D89" w:rsidRDefault="005D2D89" w:rsidP="005D2D89">
      <w:pPr>
        <w:jc w:val="center"/>
        <w:rPr>
          <w:sz w:val="28"/>
        </w:rPr>
      </w:pPr>
      <w:r w:rsidRPr="005D2D89">
        <w:rPr>
          <w:sz w:val="28"/>
        </w:rPr>
        <w:t xml:space="preserve">Saturday, </w:t>
      </w:r>
      <w:r w:rsidR="00A91660" w:rsidRPr="005D2D89">
        <w:rPr>
          <w:sz w:val="28"/>
        </w:rPr>
        <w:t>Dec</w:t>
      </w:r>
      <w:r w:rsidR="00A91660">
        <w:rPr>
          <w:sz w:val="28"/>
        </w:rPr>
        <w:t>ember</w:t>
      </w:r>
      <w:r w:rsidR="00A91660" w:rsidRPr="005D2D89">
        <w:rPr>
          <w:sz w:val="28"/>
        </w:rPr>
        <w:t xml:space="preserve"> </w:t>
      </w:r>
      <w:r w:rsidRPr="005D2D89">
        <w:rPr>
          <w:sz w:val="28"/>
        </w:rPr>
        <w:t>24 – CLOSED</w:t>
      </w:r>
    </w:p>
    <w:p w:rsidR="00E24A1C" w:rsidRPr="00A91660" w:rsidRDefault="005D2D89" w:rsidP="00A91660">
      <w:pPr>
        <w:jc w:val="center"/>
        <w:rPr>
          <w:sz w:val="28"/>
        </w:rPr>
      </w:pPr>
      <w:r w:rsidRPr="005D2D89">
        <w:rPr>
          <w:sz w:val="28"/>
        </w:rPr>
        <w:t xml:space="preserve">Saturday, </w:t>
      </w:r>
      <w:r w:rsidR="00A91660" w:rsidRPr="005D2D89">
        <w:rPr>
          <w:sz w:val="28"/>
        </w:rPr>
        <w:t>Dec</w:t>
      </w:r>
      <w:r w:rsidR="00A91660">
        <w:rPr>
          <w:sz w:val="28"/>
        </w:rPr>
        <w:t>ember</w:t>
      </w:r>
      <w:r w:rsidR="00A91660" w:rsidRPr="005D2D89">
        <w:rPr>
          <w:sz w:val="28"/>
        </w:rPr>
        <w:t xml:space="preserve"> </w:t>
      </w:r>
      <w:r w:rsidRPr="005D2D89">
        <w:rPr>
          <w:sz w:val="28"/>
        </w:rPr>
        <w:t>31 – 1</w:t>
      </w:r>
      <w:r w:rsidR="004B0F29">
        <w:rPr>
          <w:sz w:val="28"/>
        </w:rPr>
        <w:t xml:space="preserve">PM – </w:t>
      </w:r>
      <w:r w:rsidRPr="005D2D89">
        <w:rPr>
          <w:sz w:val="28"/>
        </w:rPr>
        <w:t>4PM</w:t>
      </w:r>
      <w:bookmarkStart w:id="0" w:name="_GoBack"/>
      <w:bookmarkEnd w:id="0"/>
    </w:p>
    <w:sectPr w:rsidR="00E24A1C" w:rsidRPr="00A91660" w:rsidSect="004A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6D"/>
    <w:multiLevelType w:val="hybridMultilevel"/>
    <w:tmpl w:val="AF68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583"/>
    <w:multiLevelType w:val="hybridMultilevel"/>
    <w:tmpl w:val="092E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6D6"/>
    <w:multiLevelType w:val="hybridMultilevel"/>
    <w:tmpl w:val="7F9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6A8"/>
    <w:multiLevelType w:val="hybridMultilevel"/>
    <w:tmpl w:val="CA7C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6621"/>
    <w:multiLevelType w:val="hybridMultilevel"/>
    <w:tmpl w:val="9E94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4222"/>
    <w:multiLevelType w:val="hybridMultilevel"/>
    <w:tmpl w:val="93D6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1245"/>
    <w:multiLevelType w:val="hybridMultilevel"/>
    <w:tmpl w:val="4AF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57952"/>
    <w:multiLevelType w:val="hybridMultilevel"/>
    <w:tmpl w:val="2B2A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E5448"/>
    <w:multiLevelType w:val="hybridMultilevel"/>
    <w:tmpl w:val="4A0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attachedTemplate r:id="rId1"/>
  <w:defaultTabStop w:val="720"/>
  <w:characterSpacingControl w:val="doNotCompress"/>
  <w:compat/>
  <w:rsids>
    <w:rsidRoot w:val="00C75735"/>
    <w:rsid w:val="00013D02"/>
    <w:rsid w:val="00026941"/>
    <w:rsid w:val="00033704"/>
    <w:rsid w:val="00043960"/>
    <w:rsid w:val="00062241"/>
    <w:rsid w:val="0007709B"/>
    <w:rsid w:val="000B2927"/>
    <w:rsid w:val="001372D9"/>
    <w:rsid w:val="0016316A"/>
    <w:rsid w:val="0017048B"/>
    <w:rsid w:val="00172ACF"/>
    <w:rsid w:val="001C21DA"/>
    <w:rsid w:val="001D1122"/>
    <w:rsid w:val="00244A1C"/>
    <w:rsid w:val="00255F1B"/>
    <w:rsid w:val="00256AC4"/>
    <w:rsid w:val="00261385"/>
    <w:rsid w:val="0026532E"/>
    <w:rsid w:val="0029146D"/>
    <w:rsid w:val="002D57EE"/>
    <w:rsid w:val="002E0B45"/>
    <w:rsid w:val="002E0B4D"/>
    <w:rsid w:val="00356899"/>
    <w:rsid w:val="0036609D"/>
    <w:rsid w:val="00366682"/>
    <w:rsid w:val="003A1A7D"/>
    <w:rsid w:val="003C246D"/>
    <w:rsid w:val="003C4B43"/>
    <w:rsid w:val="003D3103"/>
    <w:rsid w:val="004A21C5"/>
    <w:rsid w:val="004B0F29"/>
    <w:rsid w:val="004C3023"/>
    <w:rsid w:val="005078BF"/>
    <w:rsid w:val="005534C7"/>
    <w:rsid w:val="00570851"/>
    <w:rsid w:val="00570B6A"/>
    <w:rsid w:val="005D2D89"/>
    <w:rsid w:val="00632F31"/>
    <w:rsid w:val="0064026C"/>
    <w:rsid w:val="006B2777"/>
    <w:rsid w:val="006D486C"/>
    <w:rsid w:val="006F3AE4"/>
    <w:rsid w:val="00703D4C"/>
    <w:rsid w:val="00715DB5"/>
    <w:rsid w:val="00737EE8"/>
    <w:rsid w:val="007612AE"/>
    <w:rsid w:val="00765EA6"/>
    <w:rsid w:val="007A26EE"/>
    <w:rsid w:val="007B5E89"/>
    <w:rsid w:val="007C0223"/>
    <w:rsid w:val="007C27E1"/>
    <w:rsid w:val="007C62CD"/>
    <w:rsid w:val="007D76DB"/>
    <w:rsid w:val="007E43C7"/>
    <w:rsid w:val="007F3185"/>
    <w:rsid w:val="00832246"/>
    <w:rsid w:val="008775BB"/>
    <w:rsid w:val="008D2384"/>
    <w:rsid w:val="0095741B"/>
    <w:rsid w:val="00995C1C"/>
    <w:rsid w:val="009A5352"/>
    <w:rsid w:val="009B0D45"/>
    <w:rsid w:val="009C110B"/>
    <w:rsid w:val="009C2AC0"/>
    <w:rsid w:val="009C30A1"/>
    <w:rsid w:val="009E250C"/>
    <w:rsid w:val="009E2C9A"/>
    <w:rsid w:val="009F0776"/>
    <w:rsid w:val="009F4EC8"/>
    <w:rsid w:val="00A17B6B"/>
    <w:rsid w:val="00A3547F"/>
    <w:rsid w:val="00A43638"/>
    <w:rsid w:val="00A4638D"/>
    <w:rsid w:val="00A51137"/>
    <w:rsid w:val="00A70298"/>
    <w:rsid w:val="00A73808"/>
    <w:rsid w:val="00A7787D"/>
    <w:rsid w:val="00A77A01"/>
    <w:rsid w:val="00A82531"/>
    <w:rsid w:val="00A91660"/>
    <w:rsid w:val="00AC0743"/>
    <w:rsid w:val="00AD0618"/>
    <w:rsid w:val="00AE133D"/>
    <w:rsid w:val="00AE6689"/>
    <w:rsid w:val="00AF4DEA"/>
    <w:rsid w:val="00B027F6"/>
    <w:rsid w:val="00B442BE"/>
    <w:rsid w:val="00B46C66"/>
    <w:rsid w:val="00B47E05"/>
    <w:rsid w:val="00B96BB6"/>
    <w:rsid w:val="00BA2962"/>
    <w:rsid w:val="00BD6F51"/>
    <w:rsid w:val="00BE7B22"/>
    <w:rsid w:val="00C17ED1"/>
    <w:rsid w:val="00C2437C"/>
    <w:rsid w:val="00C25C1F"/>
    <w:rsid w:val="00C346DF"/>
    <w:rsid w:val="00C441CC"/>
    <w:rsid w:val="00C54B04"/>
    <w:rsid w:val="00C741A0"/>
    <w:rsid w:val="00C7472B"/>
    <w:rsid w:val="00C75735"/>
    <w:rsid w:val="00CA72CC"/>
    <w:rsid w:val="00CB2967"/>
    <w:rsid w:val="00CC5116"/>
    <w:rsid w:val="00CE17D1"/>
    <w:rsid w:val="00CE5F31"/>
    <w:rsid w:val="00D75798"/>
    <w:rsid w:val="00D80B28"/>
    <w:rsid w:val="00D92635"/>
    <w:rsid w:val="00DC2983"/>
    <w:rsid w:val="00DE754E"/>
    <w:rsid w:val="00E24A1C"/>
    <w:rsid w:val="00E5616C"/>
    <w:rsid w:val="00E64D65"/>
    <w:rsid w:val="00E7208A"/>
    <w:rsid w:val="00E80802"/>
    <w:rsid w:val="00E82903"/>
    <w:rsid w:val="00EA0DFA"/>
    <w:rsid w:val="00EB40C8"/>
    <w:rsid w:val="00ED1BAD"/>
    <w:rsid w:val="00ED31FB"/>
    <w:rsid w:val="00EE02D4"/>
    <w:rsid w:val="00F97EAA"/>
    <w:rsid w:val="00FB7C43"/>
    <w:rsid w:val="00FD776A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298"/>
    <w:pPr>
      <w:keepNext/>
      <w:jc w:val="center"/>
      <w:outlineLvl w:val="0"/>
    </w:pPr>
    <w:rPr>
      <w:rFonts w:ascii="Edwardian Script ITC" w:hAnsi="Edwardian Script ITC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298"/>
    <w:rPr>
      <w:rFonts w:ascii="Edwardian Script ITC" w:eastAsia="Times New Roman" w:hAnsi="Edwardian Script ITC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70298"/>
    <w:pPr>
      <w:jc w:val="center"/>
    </w:pPr>
    <w:rPr>
      <w:rFonts w:ascii="Edwardian Script ITC" w:hAnsi="Edwardian Script ITC"/>
      <w:sz w:val="44"/>
    </w:rPr>
  </w:style>
  <w:style w:type="character" w:customStyle="1" w:styleId="TitleChar">
    <w:name w:val="Title Char"/>
    <w:basedOn w:val="DefaultParagraphFont"/>
    <w:link w:val="Title"/>
    <w:rsid w:val="00A70298"/>
    <w:rPr>
      <w:rFonts w:ascii="Edwardian Script ITC" w:eastAsia="Times New Roman" w:hAnsi="Edwardian Script IT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366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85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2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6BB6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255F1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etcher\Desktop\Town%20of%20Canandaigu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Canandaigua Header.dotx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Fletcher</dc:creator>
  <cp:lastModifiedBy>jchrisman</cp:lastModifiedBy>
  <cp:revision>3</cp:revision>
  <cp:lastPrinted>2016-12-09T19:09:00Z</cp:lastPrinted>
  <dcterms:created xsi:type="dcterms:W3CDTF">2016-12-09T19:13:00Z</dcterms:created>
  <dcterms:modified xsi:type="dcterms:W3CDTF">2016-12-09T19:13:00Z</dcterms:modified>
</cp:coreProperties>
</file>